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3" w:rsidRDefault="009601B3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24326A" w:rsidRPr="00DF1DDD" w:rsidRDefault="007728D9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HOJA DE CONTROL INTERNO-CECALES</w:t>
      </w:r>
      <w:bookmarkStart w:id="0" w:name="_GoBack"/>
      <w:bookmarkEnd w:id="0"/>
    </w:p>
    <w:p w:rsidR="00DF1DDD" w:rsidRPr="00DF1DDD" w:rsidRDefault="00DF1DDD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F2115B" w:rsidRPr="00DF1DDD" w:rsidRDefault="0024326A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24326A" w:rsidRPr="00DF1DDD" w:rsidRDefault="0024326A" w:rsidP="0024326A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24326A" w:rsidRPr="00DF1DDD" w:rsidTr="00A83A13">
        <w:trPr>
          <w:trHeight w:val="428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20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11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B74E8B">
        <w:trPr>
          <w:trHeight w:val="547"/>
        </w:trPr>
        <w:tc>
          <w:tcPr>
            <w:tcW w:w="2518" w:type="dxa"/>
          </w:tcPr>
          <w:p w:rsidR="00B74E8B" w:rsidRPr="00DF1DDD" w:rsidRDefault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Solicitante:</w:t>
            </w:r>
          </w:p>
        </w:tc>
        <w:tc>
          <w:tcPr>
            <w:tcW w:w="6982" w:type="dxa"/>
          </w:tcPr>
          <w:p w:rsidR="00B74E8B" w:rsidRPr="00DF1DDD" w:rsidRDefault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555"/>
        </w:trPr>
        <w:tc>
          <w:tcPr>
            <w:tcW w:w="2518" w:type="dxa"/>
          </w:tcPr>
          <w:p w:rsidR="0024326A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Responsable: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19"/>
        </w:trPr>
        <w:tc>
          <w:tcPr>
            <w:tcW w:w="2518" w:type="dxa"/>
          </w:tcPr>
          <w:p w:rsidR="0024326A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Fecha de envío: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A83A13" w:rsidRPr="00DF1DDD" w:rsidTr="00B74E8B">
        <w:trPr>
          <w:trHeight w:val="400"/>
        </w:trPr>
        <w:tc>
          <w:tcPr>
            <w:tcW w:w="2518" w:type="dxa"/>
          </w:tcPr>
          <w:p w:rsidR="00A83A13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Fecha recepción: </w:t>
            </w:r>
          </w:p>
        </w:tc>
        <w:tc>
          <w:tcPr>
            <w:tcW w:w="6982" w:type="dxa"/>
          </w:tcPr>
          <w:p w:rsidR="00A83A13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031C52" w:rsidRDefault="00031C52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24326A" w:rsidRDefault="00B74E8B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Términos de referencia</w:t>
      </w:r>
      <w:r w:rsidR="0024326A" w:rsidRPr="00DF1DDD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:rsidR="00B74E8B" w:rsidRPr="00DF1DDD" w:rsidRDefault="00B74E8B" w:rsidP="00B74E8B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B74E8B" w:rsidRPr="00DF1DDD" w:rsidTr="00B74E8B">
        <w:trPr>
          <w:trHeight w:val="514"/>
        </w:trPr>
        <w:tc>
          <w:tcPr>
            <w:tcW w:w="2518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profesional: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B74E8B">
        <w:trPr>
          <w:trHeight w:val="422"/>
        </w:trPr>
        <w:tc>
          <w:tcPr>
            <w:tcW w:w="2518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Cargo: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B74E8B">
        <w:trPr>
          <w:trHeight w:val="414"/>
        </w:trPr>
        <w:tc>
          <w:tcPr>
            <w:tcW w:w="2518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Centro: 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B74E8B">
        <w:trPr>
          <w:trHeight w:val="419"/>
        </w:trPr>
        <w:tc>
          <w:tcPr>
            <w:tcW w:w="2518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 curso: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5040F8" w:rsidTr="00B74E8B">
        <w:trPr>
          <w:trHeight w:val="555"/>
        </w:trPr>
        <w:tc>
          <w:tcPr>
            <w:tcW w:w="2518" w:type="dxa"/>
          </w:tcPr>
          <w:p w:rsidR="00B74E8B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Fecha de inicio de curso: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5040F8" w:rsidTr="00B74E8B">
        <w:trPr>
          <w:trHeight w:val="580"/>
        </w:trPr>
        <w:tc>
          <w:tcPr>
            <w:tcW w:w="2518" w:type="dxa"/>
          </w:tcPr>
          <w:p w:rsidR="00B74E8B" w:rsidRP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Fecha de inicio de contrato: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5040F8" w:rsidTr="00B74E8B">
        <w:trPr>
          <w:trHeight w:val="546"/>
        </w:trPr>
        <w:tc>
          <w:tcPr>
            <w:tcW w:w="2518" w:type="dxa"/>
          </w:tcPr>
          <w:p w:rsidR="00B74E8B" w:rsidRP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Fecha de término de contrato:</w:t>
            </w:r>
          </w:p>
        </w:tc>
        <w:tc>
          <w:tcPr>
            <w:tcW w:w="6982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B74E8B">
        <w:trPr>
          <w:trHeight w:val="546"/>
        </w:trPr>
        <w:tc>
          <w:tcPr>
            <w:tcW w:w="2518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Total de horas:</w:t>
            </w:r>
          </w:p>
        </w:tc>
        <w:tc>
          <w:tcPr>
            <w:tcW w:w="6982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B74E8B">
        <w:trPr>
          <w:trHeight w:val="546"/>
        </w:trPr>
        <w:tc>
          <w:tcPr>
            <w:tcW w:w="2518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Valor de hora:</w:t>
            </w:r>
          </w:p>
        </w:tc>
        <w:tc>
          <w:tcPr>
            <w:tcW w:w="6982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B74E8B">
        <w:trPr>
          <w:trHeight w:val="546"/>
        </w:trPr>
        <w:tc>
          <w:tcPr>
            <w:tcW w:w="2518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Valor total de curso:</w:t>
            </w:r>
          </w:p>
        </w:tc>
        <w:tc>
          <w:tcPr>
            <w:tcW w:w="6982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B74E8B">
        <w:trPr>
          <w:trHeight w:val="546"/>
        </w:trPr>
        <w:tc>
          <w:tcPr>
            <w:tcW w:w="2518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Actividades del profesional:</w:t>
            </w:r>
          </w:p>
        </w:tc>
        <w:tc>
          <w:tcPr>
            <w:tcW w:w="6982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B74E8B">
        <w:trPr>
          <w:trHeight w:val="546"/>
        </w:trPr>
        <w:tc>
          <w:tcPr>
            <w:tcW w:w="2518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Financiamiento: </w:t>
            </w:r>
          </w:p>
        </w:tc>
        <w:tc>
          <w:tcPr>
            <w:tcW w:w="6982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24326A" w:rsidRPr="00DF1DDD" w:rsidRDefault="0024326A" w:rsidP="0024326A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F2115B" w:rsidRDefault="00F2115B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040F8" w:rsidRDefault="005040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040F8" w:rsidRDefault="005040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040F8" w:rsidRDefault="005040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31502F" w:rsidRDefault="0031502F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031C52" w:rsidRPr="00DF1DDD" w:rsidRDefault="00031C52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24326A" w:rsidRPr="00DF1DDD" w:rsidRDefault="00031C52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habilitantes</w:t>
      </w:r>
    </w:p>
    <w:p w:rsidR="00F2115B" w:rsidRPr="00DF1DDD" w:rsidRDefault="00031C52" w:rsidP="00031C52">
      <w:pPr>
        <w:tabs>
          <w:tab w:val="left" w:pos="1155"/>
        </w:tabs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ab/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6470F" w:rsidRPr="009601B3" w:rsidTr="009601B3">
        <w:tc>
          <w:tcPr>
            <w:tcW w:w="98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6470F" w:rsidRPr="00DF1DDD" w:rsidRDefault="00E6470F" w:rsidP="0024326A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Documentos a ser entregados por el/la consultor/a o contratista de servicios profesionales</w:t>
            </w:r>
          </w:p>
        </w:tc>
      </w:tr>
      <w:tr w:rsidR="001632BD" w:rsidRPr="009601B3" w:rsidTr="00031C52">
        <w:trPr>
          <w:trHeight w:val="414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32BD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031C52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de cédula y papeleta de votación actualizada.</w:t>
            </w:r>
          </w:p>
        </w:tc>
      </w:tr>
      <w:tr w:rsidR="001632BD" w:rsidRPr="009601B3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32BD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031C52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vida del profesional.</w:t>
            </w:r>
            <w:r w:rsidR="001632BD"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31502F" w:rsidRPr="009601B3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Pr="00DF1DDD" w:rsidRDefault="0031502F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Default="0031502F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Certificado de trabajo</w:t>
            </w:r>
          </w:p>
        </w:tc>
      </w:tr>
      <w:tr w:rsidR="0031502F" w:rsidRPr="009601B3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Pr="00DF1DDD" w:rsidRDefault="0031502F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Default="0031502F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Certificado de honorabilidad</w:t>
            </w:r>
          </w:p>
        </w:tc>
      </w:tr>
      <w:tr w:rsidR="00C26101" w:rsidRPr="00DF1DDD" w:rsidTr="0031502F">
        <w:trPr>
          <w:trHeight w:val="852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3C17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2115B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3C17" w:rsidRPr="00DF1DDD" w:rsidRDefault="001632BD" w:rsidP="00E6470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Otros</w:t>
            </w:r>
            <w:r w:rsidR="00E6470F"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(especificar)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:</w:t>
            </w:r>
          </w:p>
        </w:tc>
      </w:tr>
    </w:tbl>
    <w:p w:rsidR="0031502F" w:rsidRPr="0031502F" w:rsidRDefault="0031502F" w:rsidP="0031502F">
      <w:pPr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261CC7" w:rsidRPr="009601B3" w:rsidTr="00C47EC1">
        <w:tc>
          <w:tcPr>
            <w:tcW w:w="98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31502F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Títulos:</w:t>
            </w:r>
          </w:p>
        </w:tc>
      </w:tr>
      <w:tr w:rsidR="00261CC7" w:rsidRPr="0031502F" w:rsidTr="00C47EC1">
        <w:trPr>
          <w:trHeight w:val="411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Título 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registrado en la SENSCYT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).</w:t>
            </w:r>
          </w:p>
        </w:tc>
      </w:tr>
      <w:tr w:rsidR="00261CC7" w:rsidRPr="009601B3" w:rsidTr="00C47EC1">
        <w:trPr>
          <w:trHeight w:val="418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Título emitido por la Junta Nacional de Defensa del Artesano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  <w:tr w:rsidR="00261CC7" w:rsidRPr="00261CC7" w:rsidTr="0031502F">
        <w:trPr>
          <w:trHeight w:val="443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7728D9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Carnet de la Junta Nacional de Defensa del Artesano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</w:tbl>
    <w:p w:rsidR="00261CC7" w:rsidRPr="00261CC7" w:rsidRDefault="00261CC7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EC"/>
        </w:rPr>
      </w:pPr>
    </w:p>
    <w:p w:rsidR="00031C52" w:rsidRPr="00261CC7" w:rsidRDefault="00031C52" w:rsidP="00261CC7">
      <w:pPr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1DDD" w:rsidRDefault="00DF1DDD" w:rsidP="00DF1DD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  <w:r w:rsidR="00031C52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:rsidR="00031C52" w:rsidRPr="00DF1DDD" w:rsidRDefault="00031C52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E6470F" w:rsidRPr="009601B3" w:rsidTr="00DF1DDD">
        <w:trPr>
          <w:trHeight w:val="1436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A10B53" w:rsidRDefault="00A10B53" w:rsidP="00A10B53">
            <w:pPr>
              <w:rPr>
                <w:lang w:val="es-MX"/>
              </w:rPr>
            </w:pPr>
          </w:p>
          <w:p w:rsidR="00A10B53" w:rsidRDefault="00A10B53" w:rsidP="00A10B53">
            <w:pPr>
              <w:rPr>
                <w:lang w:val="es-MX"/>
              </w:rPr>
            </w:pPr>
          </w:p>
          <w:p w:rsidR="00A10B53" w:rsidRPr="00A10B53" w:rsidRDefault="00A10B53" w:rsidP="00A10B53">
            <w:pPr>
              <w:rPr>
                <w:lang w:val="es-MX"/>
              </w:rPr>
            </w:pPr>
          </w:p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E6470F" w:rsidRPr="00DF1DDD" w:rsidRDefault="00E6470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E6470F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DF1DDD" w:rsidRPr="00DF1DDD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E6470F" w:rsidRPr="00DF1DDD" w:rsidRDefault="00E6470F" w:rsidP="003150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E6470F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(Área AdFin / Of. Proyectos)</w:t>
            </w:r>
          </w:p>
          <w:p w:rsidR="00DF1DDD" w:rsidRPr="00DF1DDD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E6470F" w:rsidRPr="00DF1DDD" w:rsidTr="00DF1DDD">
        <w:trPr>
          <w:trHeight w:val="1436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E6470F" w:rsidRPr="00DF1DDD" w:rsidRDefault="0031502F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Revisión</w:t>
            </w:r>
          </w:p>
          <w:p w:rsidR="00E6470F" w:rsidRPr="00DF1DDD" w:rsidRDefault="0031502F" w:rsidP="00DF1DDD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(Recursos Humanos)</w:t>
            </w: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31502F" w:rsidRPr="00DF1DDD" w:rsidRDefault="0031502F" w:rsidP="0031502F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                                  Elaboración</w:t>
            </w:r>
          </w:p>
          <w:p w:rsidR="00DF1DDD" w:rsidRPr="00DF1DDD" w:rsidRDefault="0031502F" w:rsidP="003150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(Oficina Jurídica) </w:t>
            </w:r>
          </w:p>
        </w:tc>
      </w:tr>
    </w:tbl>
    <w:p w:rsidR="0065472C" w:rsidRPr="00DF1DDD" w:rsidRDefault="0065472C" w:rsidP="00DF1DDD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sectPr w:rsidR="0065472C" w:rsidRPr="00DF1DDD" w:rsidSect="00D03716">
      <w:headerReference w:type="default" r:id="rId7"/>
      <w:footerReference w:type="default" r:id="rId8"/>
      <w:pgSz w:w="12240" w:h="15840"/>
      <w:pgMar w:top="1493" w:right="1440" w:bottom="936" w:left="144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C1" w:rsidRDefault="00C47EC1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C47EC1" w:rsidRDefault="00C47EC1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C1" w:rsidRDefault="00C47EC1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28D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28D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47EC1" w:rsidRDefault="00C47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C1" w:rsidRDefault="00C47EC1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C47EC1" w:rsidRDefault="00C47EC1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C1" w:rsidRDefault="00C47EC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0" locked="0" layoutInCell="1" allowOverlap="1" wp14:anchorId="6DAB5AE9" wp14:editId="61CB8C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1021080"/>
          <wp:effectExtent l="19050" t="0" r="0" b="0"/>
          <wp:wrapSquare wrapText="bothSides"/>
          <wp:docPr id="1" name="Imagen 1" descr="Logo-Fe-y-Alegria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e-y-Alegria-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EC1" w:rsidRDefault="00C47EC1" w:rsidP="00AA3C17">
    <w:pPr>
      <w:jc w:val="right"/>
      <w:rPr>
        <w:lang w:val="es-EC"/>
      </w:rPr>
    </w:pPr>
  </w:p>
  <w:p w:rsidR="00C47EC1" w:rsidRPr="00F2115B" w:rsidRDefault="00C47EC1" w:rsidP="00AA3C17">
    <w:pPr>
      <w:ind w:left="4111"/>
      <w:jc w:val="center"/>
      <w:rPr>
        <w:sz w:val="32"/>
        <w:lang w:val="es-EC"/>
      </w:rPr>
    </w:pPr>
    <w:r w:rsidRPr="00F2115B">
      <w:rPr>
        <w:sz w:val="32"/>
        <w:lang w:val="es-EC"/>
      </w:rPr>
      <w:t xml:space="preserve">Formato </w:t>
    </w:r>
    <w:r w:rsidR="007728D9">
      <w:rPr>
        <w:sz w:val="32"/>
        <w:lang w:val="es-EC"/>
      </w:rPr>
      <w:t>HC-CSP</w:t>
    </w:r>
    <w:r>
      <w:rPr>
        <w:sz w:val="32"/>
        <w:lang w:val="es-EC"/>
      </w:rPr>
      <w:t>-001</w:t>
    </w:r>
    <w:r w:rsidRPr="00F2115B">
      <w:rPr>
        <w:sz w:val="32"/>
        <w:lang w:val="es-EC"/>
      </w:rPr>
      <w:t xml:space="preserve"> </w:t>
    </w:r>
  </w:p>
  <w:p w:rsidR="00C47EC1" w:rsidRDefault="007728D9" w:rsidP="00AA3C17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HOJA DE CONTROL INTERNO</w:t>
    </w:r>
  </w:p>
  <w:p w:rsidR="00C47EC1" w:rsidRDefault="00C47EC1" w:rsidP="00AA3C17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Contratación de Servicios Profesionales</w:t>
    </w:r>
  </w:p>
  <w:p w:rsidR="007728D9" w:rsidRPr="00AA3C17" w:rsidRDefault="007728D9" w:rsidP="00AA3C17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CECALES</w:t>
    </w:r>
  </w:p>
  <w:p w:rsidR="00C47EC1" w:rsidRPr="00D03716" w:rsidRDefault="00C47EC1" w:rsidP="00D03716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Oficina Jurídica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6035C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A00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5BD8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3"/>
    <w:rsid w:val="00031C52"/>
    <w:rsid w:val="001632BD"/>
    <w:rsid w:val="001F3248"/>
    <w:rsid w:val="002247E0"/>
    <w:rsid w:val="0024326A"/>
    <w:rsid w:val="00261025"/>
    <w:rsid w:val="00261CC7"/>
    <w:rsid w:val="00307342"/>
    <w:rsid w:val="0031502F"/>
    <w:rsid w:val="005040F8"/>
    <w:rsid w:val="00587324"/>
    <w:rsid w:val="0065472C"/>
    <w:rsid w:val="006818B4"/>
    <w:rsid w:val="007728D9"/>
    <w:rsid w:val="00887E7A"/>
    <w:rsid w:val="009601B3"/>
    <w:rsid w:val="00A10B53"/>
    <w:rsid w:val="00A637B8"/>
    <w:rsid w:val="00A83A13"/>
    <w:rsid w:val="00AA3C17"/>
    <w:rsid w:val="00B3128B"/>
    <w:rsid w:val="00B40FCC"/>
    <w:rsid w:val="00B61593"/>
    <w:rsid w:val="00B74E8B"/>
    <w:rsid w:val="00B977DB"/>
    <w:rsid w:val="00BA34F4"/>
    <w:rsid w:val="00BC25C3"/>
    <w:rsid w:val="00C26101"/>
    <w:rsid w:val="00C47EC1"/>
    <w:rsid w:val="00D03716"/>
    <w:rsid w:val="00DF1DDD"/>
    <w:rsid w:val="00E31BC4"/>
    <w:rsid w:val="00E53833"/>
    <w:rsid w:val="00E6470F"/>
    <w:rsid w:val="00EE1254"/>
    <w:rsid w:val="00EF2D32"/>
    <w:rsid w:val="00F2115B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602A9A-2FEB-43D9-A144-4C55F13F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42"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Normal"/>
    <w:qFormat/>
    <w:rsid w:val="00307342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qFormat/>
    <w:rsid w:val="00307342"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307342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0734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0734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character" w:customStyle="1" w:styleId="BodyTextCharChar">
    <w:name w:val="Body Text Char Char"/>
    <w:basedOn w:val="Fuentedeprrafopredeter"/>
    <w:rsid w:val="00307342"/>
    <w:rPr>
      <w:rFonts w:ascii="Arial" w:hAnsi="Arial" w:cs="Arial" w:hint="default"/>
      <w:lang w:val="es-ES" w:eastAsia="es-ES" w:bidi="es-ES"/>
    </w:rPr>
  </w:style>
  <w:style w:type="paragraph" w:styleId="Textoindependiente">
    <w:name w:val="Body Text"/>
    <w:aliases w:val="Body Text Char"/>
    <w:basedOn w:val="Normal"/>
    <w:semiHidden/>
    <w:rsid w:val="00307342"/>
    <w:pPr>
      <w:spacing w:after="240"/>
    </w:pPr>
    <w:rPr>
      <w:lang w:val="es-ES" w:eastAsia="es-ES" w:bidi="es-ES"/>
    </w:rPr>
  </w:style>
  <w:style w:type="paragraph" w:customStyle="1" w:styleId="Level2Skills">
    <w:name w:val="Level2 Skills"/>
    <w:basedOn w:val="Normal"/>
    <w:rsid w:val="00307342"/>
    <w:pPr>
      <w:ind w:left="288"/>
    </w:pPr>
    <w:rPr>
      <w:i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3C17"/>
    <w:rPr>
      <w:rFonts w:ascii="Arial" w:hAnsi="Arial" w:cs="Arial"/>
      <w:i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AA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AA3C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2432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E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%20Sarmiento\AppData\Roaming\Microsoft\Templates\Evaluaci&#243;n%20de%20conocimientos%20inform&#225;ticos%20y%20de%20gesti&#243;n%20de%20perso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Evaluación de conocimientos informáticos y de gestión de personas.dot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Sarmiento</dc:creator>
  <cp:lastModifiedBy>Cristina</cp:lastModifiedBy>
  <cp:revision>2</cp:revision>
  <cp:lastPrinted>2014-11-28T17:33:00Z</cp:lastPrinted>
  <dcterms:created xsi:type="dcterms:W3CDTF">2016-01-20T17:08:00Z</dcterms:created>
  <dcterms:modified xsi:type="dcterms:W3CDTF">2016-01-20T17:08:00Z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TC010916303082</vt:lpwstr>
  </property>
</Properties>
</file>