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B3" w:rsidRDefault="009601B3" w:rsidP="0024326A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24326A" w:rsidRPr="00DF1DDD" w:rsidRDefault="00FC3F73" w:rsidP="0024326A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HOJA DE CONTROL INTERNO – SERVICIOS PROFESIONALES</w:t>
      </w:r>
    </w:p>
    <w:p w:rsidR="00DF1DDD" w:rsidRPr="00DF1DDD" w:rsidRDefault="00DF1DDD" w:rsidP="0024326A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F2115B" w:rsidRPr="00DF1DDD" w:rsidRDefault="0024326A" w:rsidP="0024326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Información General</w:t>
      </w:r>
    </w:p>
    <w:p w:rsidR="0024326A" w:rsidRPr="00DF1DDD" w:rsidRDefault="0024326A" w:rsidP="0024326A">
      <w:pPr>
        <w:pStyle w:val="Prrafodelista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7"/>
        <w:gridCol w:w="6853"/>
      </w:tblGrid>
      <w:tr w:rsidR="0024326A" w:rsidRPr="00DF1DDD" w:rsidTr="00A83A13">
        <w:trPr>
          <w:trHeight w:val="428"/>
        </w:trPr>
        <w:tc>
          <w:tcPr>
            <w:tcW w:w="2518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Número de Contrato:</w:t>
            </w:r>
          </w:p>
        </w:tc>
        <w:tc>
          <w:tcPr>
            <w:tcW w:w="6982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24326A" w:rsidRPr="00DF1DDD" w:rsidTr="00B74E8B">
        <w:trPr>
          <w:trHeight w:val="420"/>
        </w:trPr>
        <w:tc>
          <w:tcPr>
            <w:tcW w:w="2518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Tipo de Contrato:</w:t>
            </w:r>
          </w:p>
        </w:tc>
        <w:tc>
          <w:tcPr>
            <w:tcW w:w="6982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24326A" w:rsidRPr="00DF1DDD" w:rsidTr="00B74E8B">
        <w:trPr>
          <w:trHeight w:val="411"/>
        </w:trPr>
        <w:tc>
          <w:tcPr>
            <w:tcW w:w="2518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Oficina Regional / Zonal:</w:t>
            </w:r>
          </w:p>
        </w:tc>
        <w:tc>
          <w:tcPr>
            <w:tcW w:w="6982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4E8B" w:rsidRPr="00DF1DDD" w:rsidTr="00B74E8B">
        <w:trPr>
          <w:trHeight w:val="547"/>
        </w:trPr>
        <w:tc>
          <w:tcPr>
            <w:tcW w:w="2518" w:type="dxa"/>
          </w:tcPr>
          <w:p w:rsidR="00B74E8B" w:rsidRPr="00DF1DDD" w:rsidRDefault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Solicitante:</w:t>
            </w:r>
          </w:p>
        </w:tc>
        <w:tc>
          <w:tcPr>
            <w:tcW w:w="6982" w:type="dxa"/>
          </w:tcPr>
          <w:p w:rsidR="00B74E8B" w:rsidRPr="00DF1DDD" w:rsidRDefault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24326A" w:rsidRPr="00DF1DDD" w:rsidTr="00B74E8B">
        <w:trPr>
          <w:trHeight w:val="555"/>
        </w:trPr>
        <w:tc>
          <w:tcPr>
            <w:tcW w:w="2518" w:type="dxa"/>
          </w:tcPr>
          <w:p w:rsidR="0024326A" w:rsidRPr="00DF1DDD" w:rsidRDefault="00A83A13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Responsable:</w:t>
            </w:r>
          </w:p>
        </w:tc>
        <w:tc>
          <w:tcPr>
            <w:tcW w:w="6982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24326A" w:rsidRPr="00DF1DDD" w:rsidTr="00B74E8B">
        <w:trPr>
          <w:trHeight w:val="419"/>
        </w:trPr>
        <w:tc>
          <w:tcPr>
            <w:tcW w:w="2518" w:type="dxa"/>
          </w:tcPr>
          <w:p w:rsidR="0024326A" w:rsidRPr="00DF1DDD" w:rsidRDefault="00A83A13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Fecha de envío:</w:t>
            </w:r>
          </w:p>
        </w:tc>
        <w:tc>
          <w:tcPr>
            <w:tcW w:w="6982" w:type="dxa"/>
          </w:tcPr>
          <w:p w:rsidR="0024326A" w:rsidRPr="00DF1DDD" w:rsidRDefault="0024326A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A83A13" w:rsidRPr="00DF1DDD" w:rsidTr="00B74E8B">
        <w:trPr>
          <w:trHeight w:val="400"/>
        </w:trPr>
        <w:tc>
          <w:tcPr>
            <w:tcW w:w="2518" w:type="dxa"/>
          </w:tcPr>
          <w:p w:rsidR="00A83A13" w:rsidRPr="00DF1DDD" w:rsidRDefault="00A83A13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Fecha recepción: </w:t>
            </w:r>
          </w:p>
        </w:tc>
        <w:tc>
          <w:tcPr>
            <w:tcW w:w="6982" w:type="dxa"/>
          </w:tcPr>
          <w:p w:rsidR="00A83A13" w:rsidRPr="00DF1DDD" w:rsidRDefault="00A83A13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031C52" w:rsidRDefault="00031C52" w:rsidP="00031C52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FC3F73" w:rsidRDefault="00FC3F73" w:rsidP="00FC3F73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24326A" w:rsidRDefault="00B74E8B" w:rsidP="0024326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Términos de referencia</w:t>
      </w:r>
      <w:r w:rsidR="0024326A" w:rsidRPr="00DF1DDD">
        <w:rPr>
          <w:rFonts w:ascii="Times New Roman" w:hAnsi="Times New Roman" w:cs="Times New Roman"/>
          <w:b/>
          <w:sz w:val="22"/>
          <w:szCs w:val="22"/>
          <w:lang w:val="es-MX"/>
        </w:rPr>
        <w:t>:</w:t>
      </w:r>
    </w:p>
    <w:p w:rsidR="00B74E8B" w:rsidRPr="00DF1DDD" w:rsidRDefault="00B74E8B" w:rsidP="00B74E8B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1"/>
        <w:gridCol w:w="6849"/>
      </w:tblGrid>
      <w:tr w:rsidR="00B74E8B" w:rsidRPr="00DF1DDD" w:rsidTr="00FC3F73">
        <w:trPr>
          <w:trHeight w:val="514"/>
        </w:trPr>
        <w:tc>
          <w:tcPr>
            <w:tcW w:w="2501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 del profesional:</w:t>
            </w:r>
          </w:p>
        </w:tc>
        <w:tc>
          <w:tcPr>
            <w:tcW w:w="6849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4E8B" w:rsidRPr="00937DA8" w:rsidTr="00FC3F73">
        <w:trPr>
          <w:trHeight w:val="422"/>
        </w:trPr>
        <w:tc>
          <w:tcPr>
            <w:tcW w:w="2501" w:type="dxa"/>
          </w:tcPr>
          <w:p w:rsidR="00B74E8B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Cargo</w:t>
            </w:r>
            <w:r w:rsidR="00FC3F73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que constará en el contrato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:</w:t>
            </w:r>
          </w:p>
          <w:p w:rsidR="00FC3F73" w:rsidRPr="00DF1DDD" w:rsidRDefault="00FC3F73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6849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4E8B" w:rsidRPr="00DF1DDD" w:rsidTr="00FC3F73">
        <w:trPr>
          <w:trHeight w:val="414"/>
        </w:trPr>
        <w:tc>
          <w:tcPr>
            <w:tcW w:w="2501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Centro: </w:t>
            </w:r>
          </w:p>
        </w:tc>
        <w:tc>
          <w:tcPr>
            <w:tcW w:w="6849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4E8B" w:rsidRPr="00937DA8" w:rsidTr="00FC3F73">
        <w:trPr>
          <w:trHeight w:val="419"/>
        </w:trPr>
        <w:tc>
          <w:tcPr>
            <w:tcW w:w="2501" w:type="dxa"/>
          </w:tcPr>
          <w:p w:rsidR="00B74E8B" w:rsidRDefault="00FC3F73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Posee facturas a su nombre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/ otro </w:t>
            </w:r>
          </w:p>
          <w:p w:rsidR="00FC3F73" w:rsidRPr="00DF1DDD" w:rsidRDefault="00FC3F73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6849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4E8B" w:rsidRPr="00937DA8" w:rsidTr="00FC3F73">
        <w:trPr>
          <w:trHeight w:val="555"/>
        </w:trPr>
        <w:tc>
          <w:tcPr>
            <w:tcW w:w="2501" w:type="dxa"/>
          </w:tcPr>
          <w:p w:rsidR="00B74E8B" w:rsidRDefault="005040F8" w:rsidP="00FC3F73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Fecha de inicio</w:t>
            </w:r>
            <w:r w:rsidR="00FC3F73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de contrato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:</w:t>
            </w:r>
          </w:p>
          <w:p w:rsidR="00FC3F73" w:rsidRPr="00DF1DDD" w:rsidRDefault="00FC3F73" w:rsidP="00FC3F73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6849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B74E8B" w:rsidRPr="00937DA8" w:rsidTr="00FC3F73">
        <w:trPr>
          <w:trHeight w:val="546"/>
        </w:trPr>
        <w:tc>
          <w:tcPr>
            <w:tcW w:w="2501" w:type="dxa"/>
          </w:tcPr>
          <w:p w:rsidR="00B74E8B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Fecha de término de contrato:</w:t>
            </w:r>
          </w:p>
          <w:p w:rsidR="00FC3F73" w:rsidRPr="005040F8" w:rsidRDefault="00FC3F73" w:rsidP="00B74E8B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</w:p>
        </w:tc>
        <w:tc>
          <w:tcPr>
            <w:tcW w:w="6849" w:type="dxa"/>
          </w:tcPr>
          <w:p w:rsidR="00B74E8B" w:rsidRPr="00DF1DDD" w:rsidRDefault="00B74E8B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5040F8" w:rsidRPr="00937DA8" w:rsidTr="00FC3F73">
        <w:trPr>
          <w:trHeight w:val="546"/>
        </w:trPr>
        <w:tc>
          <w:tcPr>
            <w:tcW w:w="2501" w:type="dxa"/>
          </w:tcPr>
          <w:p w:rsidR="005040F8" w:rsidRDefault="00FC3F73" w:rsidP="00B74E8B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Valor total por todo el tiempo que trabajará</w:t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 xml:space="preserve"> / sin iva</w:t>
            </w:r>
            <w:bookmarkStart w:id="0" w:name="_GoBack"/>
            <w:bookmarkEnd w:id="0"/>
            <w:r w:rsidR="005040F8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:</w:t>
            </w:r>
          </w:p>
          <w:p w:rsidR="00FC3F73" w:rsidRDefault="00FC3F73" w:rsidP="00B74E8B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</w:p>
        </w:tc>
        <w:tc>
          <w:tcPr>
            <w:tcW w:w="6849" w:type="dxa"/>
          </w:tcPr>
          <w:p w:rsidR="005040F8" w:rsidRPr="00DF1DDD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5040F8" w:rsidRPr="005040F8" w:rsidTr="00FC3F73">
        <w:trPr>
          <w:trHeight w:val="546"/>
        </w:trPr>
        <w:tc>
          <w:tcPr>
            <w:tcW w:w="2501" w:type="dxa"/>
          </w:tcPr>
          <w:p w:rsidR="005040F8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Actividades del profesional:</w:t>
            </w:r>
          </w:p>
          <w:p w:rsidR="00FC3F73" w:rsidRDefault="00FC3F73" w:rsidP="00B74E8B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</w:p>
        </w:tc>
        <w:tc>
          <w:tcPr>
            <w:tcW w:w="6849" w:type="dxa"/>
          </w:tcPr>
          <w:p w:rsidR="005040F8" w:rsidRPr="00DF1DDD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5040F8" w:rsidRPr="005040F8" w:rsidTr="00FC3F73">
        <w:trPr>
          <w:trHeight w:val="546"/>
        </w:trPr>
        <w:tc>
          <w:tcPr>
            <w:tcW w:w="2501" w:type="dxa"/>
          </w:tcPr>
          <w:p w:rsidR="005040F8" w:rsidRDefault="00FC3F73" w:rsidP="00FC3F73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Existe f</w:t>
            </w:r>
            <w:r w:rsidR="005040F8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 xml:space="preserve">inanciamiento: </w:t>
            </w:r>
          </w:p>
        </w:tc>
        <w:tc>
          <w:tcPr>
            <w:tcW w:w="6849" w:type="dxa"/>
          </w:tcPr>
          <w:p w:rsidR="005040F8" w:rsidRPr="00DF1DDD" w:rsidRDefault="005040F8" w:rsidP="00B74E8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24326A" w:rsidRPr="00DF1DDD" w:rsidRDefault="0024326A" w:rsidP="0024326A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F2115B" w:rsidRDefault="00F2115B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040F8" w:rsidRDefault="005040F8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040F8" w:rsidRDefault="005040F8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FC3F73" w:rsidRDefault="00FC3F73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31502F" w:rsidRDefault="0031502F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24326A" w:rsidRPr="00DF1DDD" w:rsidRDefault="00031C52" w:rsidP="0024326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Documentos habilitantes</w:t>
      </w:r>
    </w:p>
    <w:p w:rsidR="00F2115B" w:rsidRPr="00DF1DDD" w:rsidRDefault="00031C52" w:rsidP="00031C52">
      <w:pPr>
        <w:tabs>
          <w:tab w:val="left" w:pos="1155"/>
        </w:tabs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tab/>
      </w: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E6470F" w:rsidRPr="00937DA8" w:rsidTr="009601B3">
        <w:tc>
          <w:tcPr>
            <w:tcW w:w="98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6470F" w:rsidRPr="00DF1DDD" w:rsidRDefault="00E6470F" w:rsidP="0024326A">
            <w:pPr>
              <w:pStyle w:val="Ttulo1"/>
              <w:spacing w:before="0"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Documentos a ser entregados por el/la consultor/a o contratista de servicios profesionales</w:t>
            </w:r>
          </w:p>
        </w:tc>
      </w:tr>
      <w:tr w:rsidR="001632BD" w:rsidRPr="00937DA8" w:rsidTr="00031C52">
        <w:trPr>
          <w:trHeight w:val="414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32BD" w:rsidRPr="00DF1DDD" w:rsidRDefault="00BA34F4" w:rsidP="00A637B8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32BD"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32BD" w:rsidRPr="00DF1DDD" w:rsidRDefault="00031C52" w:rsidP="00D03716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Copia de cédula y papeleta de votación actualizada.</w:t>
            </w:r>
          </w:p>
        </w:tc>
      </w:tr>
      <w:tr w:rsidR="001632BD" w:rsidRPr="00937DA8" w:rsidTr="00031C52">
        <w:trPr>
          <w:trHeight w:val="420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32BD" w:rsidRPr="00DF1DDD" w:rsidRDefault="00BA34F4" w:rsidP="00A637B8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32BD"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32BD" w:rsidRPr="00DF1DDD" w:rsidRDefault="00031C52" w:rsidP="00D03716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Hoja de vida del profesional.</w:t>
            </w:r>
            <w:r w:rsidR="001632BD" w:rsidRPr="00DF1DDD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</w:p>
        </w:tc>
      </w:tr>
      <w:tr w:rsidR="0031502F" w:rsidRPr="00937DA8" w:rsidTr="00031C52">
        <w:trPr>
          <w:trHeight w:val="420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502F" w:rsidRPr="00DF1DDD" w:rsidRDefault="0031502F" w:rsidP="00A637B8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502F" w:rsidRDefault="0031502F" w:rsidP="00D03716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Certificado de trabajo</w:t>
            </w:r>
            <w:r w:rsidR="00476B56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 (no obligatorio)</w:t>
            </w:r>
          </w:p>
        </w:tc>
      </w:tr>
      <w:tr w:rsidR="0031502F" w:rsidRPr="00937DA8" w:rsidTr="00031C52">
        <w:trPr>
          <w:trHeight w:val="420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502F" w:rsidRPr="00DF1DDD" w:rsidRDefault="0031502F" w:rsidP="00A637B8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502F" w:rsidRDefault="0031502F" w:rsidP="00D03716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Certificado de honorabilidad</w:t>
            </w:r>
            <w:r w:rsidR="00476B56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 (no obligatorio)</w:t>
            </w:r>
          </w:p>
        </w:tc>
      </w:tr>
      <w:tr w:rsidR="00C26101" w:rsidRPr="00DF1DDD" w:rsidTr="0031502F">
        <w:trPr>
          <w:trHeight w:val="852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3C17" w:rsidRPr="00DF1DDD" w:rsidRDefault="00BA34F4" w:rsidP="00A637B8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2115B"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3C17" w:rsidRPr="00DF1DDD" w:rsidRDefault="001632BD" w:rsidP="00E6470F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Otros</w:t>
            </w:r>
            <w:r w:rsidR="00E6470F" w:rsidRPr="00DF1DDD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 (especificar)</w:t>
            </w:r>
            <w:r w:rsidR="0031502F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:</w:t>
            </w:r>
          </w:p>
        </w:tc>
      </w:tr>
    </w:tbl>
    <w:p w:rsidR="0031502F" w:rsidRPr="0031502F" w:rsidRDefault="0031502F" w:rsidP="0031502F">
      <w:pPr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261CC7" w:rsidRPr="009601B3" w:rsidTr="00C47EC1">
        <w:tc>
          <w:tcPr>
            <w:tcW w:w="98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31502F" w:rsidP="00C47EC1">
            <w:pPr>
              <w:pStyle w:val="Ttulo1"/>
              <w:spacing w:before="0"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Títulos:</w:t>
            </w:r>
          </w:p>
        </w:tc>
      </w:tr>
      <w:tr w:rsidR="00261CC7" w:rsidRPr="00937DA8" w:rsidTr="00C47EC1">
        <w:trPr>
          <w:trHeight w:val="411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261CC7" w:rsidP="00C47EC1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261CC7" w:rsidP="00C47EC1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Título </w:t>
            </w:r>
            <w:r w:rsidR="0031502F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(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registrado en la SENSCYT</w:t>
            </w:r>
            <w:r w:rsidR="0031502F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).</w:t>
            </w:r>
          </w:p>
        </w:tc>
      </w:tr>
      <w:tr w:rsidR="00261CC7" w:rsidRPr="00937DA8" w:rsidTr="00C47EC1">
        <w:trPr>
          <w:trHeight w:val="418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261CC7" w:rsidP="00C47EC1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261CC7" w:rsidP="00C47EC1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Título emitido por la Junta Nacional de Defensa del Artesano</w:t>
            </w:r>
            <w:r w:rsidR="0031502F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.</w:t>
            </w:r>
          </w:p>
        </w:tc>
      </w:tr>
      <w:tr w:rsidR="00261CC7" w:rsidRPr="00937DA8" w:rsidTr="0031502F">
        <w:trPr>
          <w:trHeight w:val="443"/>
        </w:trPr>
        <w:tc>
          <w:tcPr>
            <w:tcW w:w="5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261CC7" w:rsidP="00C47EC1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937DA8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61CC7" w:rsidRPr="00DF1DDD" w:rsidRDefault="00261CC7" w:rsidP="00C47EC1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Carnet de la Junta Nacional de Defensa del Artesano</w:t>
            </w:r>
            <w:r w:rsidR="0031502F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.</w:t>
            </w:r>
          </w:p>
        </w:tc>
      </w:tr>
    </w:tbl>
    <w:p w:rsidR="00261CC7" w:rsidRPr="00261CC7" w:rsidRDefault="00261CC7" w:rsidP="00031C52">
      <w:pPr>
        <w:pStyle w:val="Prrafodelista"/>
        <w:rPr>
          <w:rFonts w:ascii="Times New Roman" w:hAnsi="Times New Roman" w:cs="Times New Roman"/>
          <w:b/>
          <w:sz w:val="22"/>
          <w:szCs w:val="22"/>
          <w:lang w:val="es-EC"/>
        </w:rPr>
      </w:pPr>
    </w:p>
    <w:p w:rsidR="00031C52" w:rsidRPr="00261CC7" w:rsidRDefault="00031C52" w:rsidP="00261CC7">
      <w:pPr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F1DDD" w:rsidRDefault="00DF1DDD" w:rsidP="00DF1DD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Firmas</w:t>
      </w:r>
      <w:r w:rsidR="00031C52">
        <w:rPr>
          <w:rFonts w:ascii="Times New Roman" w:hAnsi="Times New Roman" w:cs="Times New Roman"/>
          <w:b/>
          <w:sz w:val="22"/>
          <w:szCs w:val="22"/>
          <w:lang w:val="es-MX"/>
        </w:rPr>
        <w:t>:</w:t>
      </w:r>
    </w:p>
    <w:p w:rsidR="00031C52" w:rsidRPr="00DF1DDD" w:rsidRDefault="00031C52" w:rsidP="00031C52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E6470F" w:rsidRPr="00937DA8" w:rsidTr="00DF1DDD">
        <w:trPr>
          <w:trHeight w:val="1436"/>
        </w:trPr>
        <w:tc>
          <w:tcPr>
            <w:tcW w:w="49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bottom"/>
          </w:tcPr>
          <w:p w:rsidR="0031502F" w:rsidRDefault="0031502F" w:rsidP="00DF1DDD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</w:p>
          <w:p w:rsidR="00A10B53" w:rsidRDefault="00A10B53" w:rsidP="00A10B53">
            <w:pPr>
              <w:rPr>
                <w:lang w:val="es-MX"/>
              </w:rPr>
            </w:pPr>
          </w:p>
          <w:p w:rsidR="00A10B53" w:rsidRDefault="00A10B53" w:rsidP="00A10B53">
            <w:pPr>
              <w:rPr>
                <w:lang w:val="es-MX"/>
              </w:rPr>
            </w:pPr>
          </w:p>
          <w:p w:rsidR="00A10B53" w:rsidRPr="00A10B53" w:rsidRDefault="00A10B53" w:rsidP="00A10B53">
            <w:pPr>
              <w:rPr>
                <w:lang w:val="es-MX"/>
              </w:rPr>
            </w:pPr>
          </w:p>
          <w:p w:rsidR="0031502F" w:rsidRDefault="0031502F" w:rsidP="00DF1DDD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</w:p>
          <w:p w:rsidR="00E6470F" w:rsidRPr="00DF1DDD" w:rsidRDefault="00E6470F" w:rsidP="00DF1DDD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Solicitante</w:t>
            </w:r>
          </w:p>
          <w:p w:rsidR="00E6470F" w:rsidRDefault="00DF1DDD" w:rsidP="00DF1D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(Dirección Regional/Zonal/Área/Oficina)</w:t>
            </w:r>
          </w:p>
          <w:p w:rsidR="00DF1DDD" w:rsidRPr="00DF1DDD" w:rsidRDefault="00DF1DDD" w:rsidP="00DF1D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4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bottom"/>
          </w:tcPr>
          <w:p w:rsidR="0031502F" w:rsidRDefault="0031502F" w:rsidP="00DF1D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</w:p>
          <w:p w:rsidR="0031502F" w:rsidRDefault="0031502F" w:rsidP="00DF1D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</w:p>
          <w:p w:rsidR="0031502F" w:rsidRDefault="0031502F" w:rsidP="00DF1D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</w:p>
          <w:p w:rsidR="0031502F" w:rsidRDefault="0031502F" w:rsidP="00DF1D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</w:p>
          <w:p w:rsidR="00E6470F" w:rsidRPr="00DF1DDD" w:rsidRDefault="00E6470F" w:rsidP="003150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Revisión</w:t>
            </w:r>
          </w:p>
          <w:p w:rsidR="00E6470F" w:rsidRDefault="00DF1DDD" w:rsidP="00DF1D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(Área </w:t>
            </w:r>
            <w:proofErr w:type="spellStart"/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AdFin</w:t>
            </w:r>
            <w:proofErr w:type="spellEnd"/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/ Of. Proyectos)</w:t>
            </w:r>
          </w:p>
          <w:p w:rsidR="00DF1DDD" w:rsidRPr="00DF1DDD" w:rsidRDefault="00DF1DDD" w:rsidP="00DF1D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E6470F" w:rsidRPr="00DF1DDD" w:rsidTr="00DF1DDD">
        <w:trPr>
          <w:trHeight w:val="1436"/>
        </w:trPr>
        <w:tc>
          <w:tcPr>
            <w:tcW w:w="49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bottom"/>
          </w:tcPr>
          <w:p w:rsidR="00A10B53" w:rsidRDefault="00A10B53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  <w:p w:rsidR="00A10B53" w:rsidRDefault="00A10B53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  <w:p w:rsidR="00A10B53" w:rsidRDefault="00A10B53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  <w:p w:rsidR="00A10B53" w:rsidRDefault="00A10B53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  <w:p w:rsidR="00A10B53" w:rsidRDefault="00A10B53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  <w:p w:rsidR="00A10B53" w:rsidRDefault="00A10B53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  <w:p w:rsidR="00E6470F" w:rsidRPr="00DF1DDD" w:rsidRDefault="0031502F" w:rsidP="00DF1D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Revisión</w:t>
            </w:r>
          </w:p>
          <w:p w:rsidR="00E6470F" w:rsidRPr="00DF1DDD" w:rsidRDefault="0031502F" w:rsidP="00DF1DDD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                       (Recursos Humanos)</w:t>
            </w:r>
          </w:p>
        </w:tc>
        <w:tc>
          <w:tcPr>
            <w:tcW w:w="4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bottom"/>
          </w:tcPr>
          <w:p w:rsidR="0031502F" w:rsidRDefault="0031502F" w:rsidP="00DF1DDD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</w:p>
          <w:p w:rsidR="0031502F" w:rsidRPr="00DF1DDD" w:rsidRDefault="0031502F" w:rsidP="0031502F">
            <w:pPr>
              <w:pStyle w:val="Ttulo1"/>
              <w:spacing w:before="0"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 xml:space="preserve">                                  Elaboración</w:t>
            </w:r>
          </w:p>
          <w:p w:rsidR="00DF1DDD" w:rsidRPr="00DF1DDD" w:rsidRDefault="0031502F" w:rsidP="0031502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(Oficina Jurídica) </w:t>
            </w:r>
          </w:p>
        </w:tc>
      </w:tr>
    </w:tbl>
    <w:p w:rsidR="0065472C" w:rsidRPr="00DF1DDD" w:rsidRDefault="0065472C" w:rsidP="00DF1DDD">
      <w:pPr>
        <w:pStyle w:val="Ttulo1"/>
        <w:tabs>
          <w:tab w:val="clear" w:pos="9360"/>
          <w:tab w:val="left" w:pos="2640"/>
        </w:tabs>
        <w:spacing w:before="0" w:after="0"/>
        <w:rPr>
          <w:rFonts w:ascii="Times New Roman" w:hAnsi="Times New Roman" w:cs="Times New Roman"/>
          <w:sz w:val="22"/>
          <w:szCs w:val="22"/>
          <w:lang w:val="es-MX"/>
        </w:rPr>
      </w:pPr>
    </w:p>
    <w:sectPr w:rsidR="0065472C" w:rsidRPr="00DF1DDD" w:rsidSect="00D03716">
      <w:headerReference w:type="default" r:id="rId7"/>
      <w:footerReference w:type="default" r:id="rId8"/>
      <w:pgSz w:w="12240" w:h="15840"/>
      <w:pgMar w:top="1493" w:right="1440" w:bottom="936" w:left="1440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C1" w:rsidRDefault="00C47EC1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C47EC1" w:rsidRDefault="00C47EC1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C1" w:rsidRDefault="00C47EC1">
    <w:pPr>
      <w:pStyle w:val="Piedepgina"/>
      <w:jc w:val="right"/>
    </w:pPr>
    <w:proofErr w:type="spellStart"/>
    <w:r>
      <w:t>Página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37DA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37DA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47EC1" w:rsidRDefault="00C47E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C1" w:rsidRDefault="00C47EC1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C47EC1" w:rsidRDefault="00C47EC1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C1" w:rsidRDefault="00C47EC1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776" behindDoc="0" locked="0" layoutInCell="1" allowOverlap="1" wp14:anchorId="6DAB5AE9" wp14:editId="61CB8C7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86000" cy="1021080"/>
          <wp:effectExtent l="19050" t="0" r="0" b="0"/>
          <wp:wrapSquare wrapText="bothSides"/>
          <wp:docPr id="1" name="Imagen 1" descr="Logo-Fe-y-Alegria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e-y-Alegria-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7EC1" w:rsidRDefault="00C47EC1" w:rsidP="00AA3C17">
    <w:pPr>
      <w:jc w:val="right"/>
      <w:rPr>
        <w:lang w:val="es-EC"/>
      </w:rPr>
    </w:pPr>
  </w:p>
  <w:p w:rsidR="00C47EC1" w:rsidRPr="00F2115B" w:rsidRDefault="00C47EC1" w:rsidP="00AA3C17">
    <w:pPr>
      <w:ind w:left="4111"/>
      <w:jc w:val="center"/>
      <w:rPr>
        <w:sz w:val="32"/>
        <w:lang w:val="es-EC"/>
      </w:rPr>
    </w:pPr>
    <w:r w:rsidRPr="00F2115B">
      <w:rPr>
        <w:sz w:val="32"/>
        <w:lang w:val="es-EC"/>
      </w:rPr>
      <w:t xml:space="preserve">Formato </w:t>
    </w:r>
    <w:r w:rsidR="007728D9">
      <w:rPr>
        <w:sz w:val="32"/>
        <w:lang w:val="es-EC"/>
      </w:rPr>
      <w:t>HC-CSP</w:t>
    </w:r>
    <w:r>
      <w:rPr>
        <w:sz w:val="32"/>
        <w:lang w:val="es-EC"/>
      </w:rPr>
      <w:t>-001</w:t>
    </w:r>
    <w:r w:rsidRPr="00F2115B">
      <w:rPr>
        <w:sz w:val="32"/>
        <w:lang w:val="es-EC"/>
      </w:rPr>
      <w:t xml:space="preserve"> </w:t>
    </w:r>
  </w:p>
  <w:p w:rsidR="00C47EC1" w:rsidRDefault="007728D9" w:rsidP="00AA3C17">
    <w:pPr>
      <w:ind w:left="4111"/>
      <w:jc w:val="center"/>
      <w:rPr>
        <w:sz w:val="24"/>
        <w:lang w:val="es-EC"/>
      </w:rPr>
    </w:pPr>
    <w:r>
      <w:rPr>
        <w:sz w:val="24"/>
        <w:lang w:val="es-EC"/>
      </w:rPr>
      <w:t>HOJA DE CONTROL INTERNO</w:t>
    </w:r>
  </w:p>
  <w:p w:rsidR="00C47EC1" w:rsidRDefault="00C47EC1" w:rsidP="00AA3C17">
    <w:pPr>
      <w:ind w:left="4111"/>
      <w:jc w:val="center"/>
      <w:rPr>
        <w:sz w:val="24"/>
        <w:lang w:val="es-EC"/>
      </w:rPr>
    </w:pPr>
    <w:r>
      <w:rPr>
        <w:sz w:val="24"/>
        <w:lang w:val="es-EC"/>
      </w:rPr>
      <w:t>Contratación de Servicios Profesionales</w:t>
    </w:r>
  </w:p>
  <w:p w:rsidR="00C47EC1" w:rsidRDefault="00C47EC1" w:rsidP="00D03716">
    <w:pPr>
      <w:ind w:left="4111"/>
      <w:jc w:val="center"/>
      <w:rPr>
        <w:sz w:val="24"/>
        <w:lang w:val="es-EC"/>
      </w:rPr>
    </w:pPr>
    <w:r>
      <w:rPr>
        <w:sz w:val="24"/>
        <w:lang w:val="es-EC"/>
      </w:rPr>
      <w:t>Oficina Jurídica</w:t>
    </w:r>
  </w:p>
  <w:p w:rsidR="00941618" w:rsidRPr="00D03716" w:rsidRDefault="00941618" w:rsidP="00D03716">
    <w:pPr>
      <w:ind w:left="4111"/>
      <w:jc w:val="center"/>
      <w:rPr>
        <w:sz w:val="24"/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6035C"/>
    <w:multiLevelType w:val="hybridMultilevel"/>
    <w:tmpl w:val="DFBA9F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2A00"/>
    <w:multiLevelType w:val="hybridMultilevel"/>
    <w:tmpl w:val="DFBA9F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5BD8"/>
    <w:multiLevelType w:val="hybridMultilevel"/>
    <w:tmpl w:val="DFBA9F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0381"/>
    <w:multiLevelType w:val="hybridMultilevel"/>
    <w:tmpl w:val="F470F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C3"/>
    <w:rsid w:val="00031C52"/>
    <w:rsid w:val="001632BD"/>
    <w:rsid w:val="001F3248"/>
    <w:rsid w:val="002247E0"/>
    <w:rsid w:val="0024326A"/>
    <w:rsid w:val="00261025"/>
    <w:rsid w:val="00261CC7"/>
    <w:rsid w:val="00307342"/>
    <w:rsid w:val="0031502F"/>
    <w:rsid w:val="00476B56"/>
    <w:rsid w:val="005040F8"/>
    <w:rsid w:val="00587324"/>
    <w:rsid w:val="0065472C"/>
    <w:rsid w:val="006818B4"/>
    <w:rsid w:val="007728D9"/>
    <w:rsid w:val="00887E7A"/>
    <w:rsid w:val="00937DA8"/>
    <w:rsid w:val="00941618"/>
    <w:rsid w:val="009601B3"/>
    <w:rsid w:val="00A10B53"/>
    <w:rsid w:val="00A637B8"/>
    <w:rsid w:val="00A83A13"/>
    <w:rsid w:val="00AA3C17"/>
    <w:rsid w:val="00B3128B"/>
    <w:rsid w:val="00B40FCC"/>
    <w:rsid w:val="00B61593"/>
    <w:rsid w:val="00B74E8B"/>
    <w:rsid w:val="00B977DB"/>
    <w:rsid w:val="00BA34F4"/>
    <w:rsid w:val="00BC25C3"/>
    <w:rsid w:val="00C26101"/>
    <w:rsid w:val="00C47EC1"/>
    <w:rsid w:val="00D03716"/>
    <w:rsid w:val="00DF1DDD"/>
    <w:rsid w:val="00E31BC4"/>
    <w:rsid w:val="00E53833"/>
    <w:rsid w:val="00E6470F"/>
    <w:rsid w:val="00EE1254"/>
    <w:rsid w:val="00EF2D32"/>
    <w:rsid w:val="00F2115B"/>
    <w:rsid w:val="00F606A6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1602A9A-2FEB-43D9-A144-4C55F13F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42"/>
    <w:rPr>
      <w:rFonts w:ascii="Arial" w:hAnsi="Arial" w:cs="Arial"/>
      <w:lang w:val="en-US" w:eastAsia="en-US"/>
    </w:rPr>
  </w:style>
  <w:style w:type="paragraph" w:styleId="Ttulo1">
    <w:name w:val="heading 1"/>
    <w:basedOn w:val="Normal"/>
    <w:next w:val="Normal"/>
    <w:qFormat/>
    <w:rsid w:val="00307342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qFormat/>
    <w:rsid w:val="00307342"/>
    <w:pPr>
      <w:tabs>
        <w:tab w:val="left" w:pos="7185"/>
      </w:tabs>
      <w:spacing w:after="6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rsid w:val="00307342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0734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30734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character" w:customStyle="1" w:styleId="BodyTextCharChar">
    <w:name w:val="Body Text Char Char"/>
    <w:basedOn w:val="Fuentedeprrafopredeter"/>
    <w:rsid w:val="00307342"/>
    <w:rPr>
      <w:rFonts w:ascii="Arial" w:hAnsi="Arial" w:cs="Arial" w:hint="default"/>
      <w:lang w:val="es-ES" w:eastAsia="es-ES" w:bidi="es-ES"/>
    </w:rPr>
  </w:style>
  <w:style w:type="paragraph" w:styleId="Textoindependiente">
    <w:name w:val="Body Text"/>
    <w:aliases w:val="Body Text Char"/>
    <w:basedOn w:val="Normal"/>
    <w:semiHidden/>
    <w:rsid w:val="00307342"/>
    <w:pPr>
      <w:spacing w:after="240"/>
    </w:pPr>
    <w:rPr>
      <w:lang w:val="es-ES" w:eastAsia="es-ES" w:bidi="es-ES"/>
    </w:rPr>
  </w:style>
  <w:style w:type="paragraph" w:customStyle="1" w:styleId="Level2Skills">
    <w:name w:val="Level2 Skills"/>
    <w:basedOn w:val="Normal"/>
    <w:rsid w:val="00307342"/>
    <w:pPr>
      <w:ind w:left="288"/>
    </w:pPr>
    <w:rPr>
      <w:i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3C17"/>
    <w:rPr>
      <w:rFonts w:ascii="Arial" w:hAnsi="Arial" w:cs="Arial"/>
      <w:i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AA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AA3C1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2432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E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EC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me%20Sarmiento\AppData\Roaming\Microsoft\Templates\Evaluaci&#243;n%20de%20conocimientos%20inform&#225;ticos%20y%20de%20gesti&#243;n%20de%20person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Evaluación de conocimientos informáticos y de gestión de personas.dot</Template>
  <TotalTime>0</TotalTime>
  <Pages>2</Pages>
  <Words>163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Sarmiento</dc:creator>
  <cp:lastModifiedBy>Cristina</cp:lastModifiedBy>
  <cp:revision>3</cp:revision>
  <cp:lastPrinted>2014-11-28T17:33:00Z</cp:lastPrinted>
  <dcterms:created xsi:type="dcterms:W3CDTF">2016-11-21T14:29:00Z</dcterms:created>
  <dcterms:modified xsi:type="dcterms:W3CDTF">2017-07-21T13:15:00Z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TC010916303082</vt:lpwstr>
  </property>
</Properties>
</file>